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053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F6AAC" wp14:editId="17AC2147">
                <wp:simplePos x="0" y="0"/>
                <wp:positionH relativeFrom="column">
                  <wp:posOffset>5717540</wp:posOffset>
                </wp:positionH>
                <wp:positionV relativeFrom="paragraph">
                  <wp:posOffset>133350</wp:posOffset>
                </wp:positionV>
                <wp:extent cx="10464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389" w:rsidRDefault="00905389" w:rsidP="0090538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905389" w:rsidRDefault="00905389" w:rsidP="0090538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05389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05389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905389" w:rsidRDefault="00905389" w:rsidP="009053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0.2pt;margin-top:10.5pt;width:82.4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" fillcolor="window" stroked="f" strokeweight=".5pt">
                <v:textbox style="mso-fit-shape-to-text:t" inset="0,0,0,0">
                  <w:txbxContent>
                    <w:p w:rsidR="00905389" w:rsidRDefault="00905389" w:rsidP="00905389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905389" w:rsidRDefault="00905389" w:rsidP="00905389">
                      <w:pPr>
                        <w:rPr>
                          <w:b/>
                          <w:sz w:val="18"/>
                        </w:rPr>
                      </w:pP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05389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05389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905389" w:rsidRDefault="00905389" w:rsidP="0090538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1726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141605</wp:posOffset>
                </wp:positionV>
                <wp:extent cx="3538855" cy="3469005"/>
                <wp:effectExtent l="0" t="0" r="4445" b="171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855" cy="3469005"/>
                          <a:chOff x="0" y="0"/>
                          <a:chExt cx="3538855" cy="346900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9" w:rsidRDefault="00905389" w:rsidP="0090538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98500" y="660400"/>
                            <a:ext cx="2840355" cy="2808605"/>
                            <a:chOff x="0" y="0"/>
                            <a:chExt cx="2840355" cy="280860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840355" cy="2808605"/>
                              <a:chOff x="0" y="0"/>
                              <a:chExt cx="2840355" cy="2808605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840355" cy="2808605"/>
                                <a:chOff x="0" y="0"/>
                                <a:chExt cx="2840355" cy="2808605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28600" y="152400"/>
                                  <a:ext cx="2362200" cy="2372995"/>
                                  <a:chOff x="0" y="0"/>
                                  <a:chExt cx="4038600" cy="4064000"/>
                                </a:xfrm>
                              </wpg:grpSpPr>
                              <wps:wsp>
                                <wps:cNvPr id="20" name="Rectangle 2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038600" cy="40640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968500" y="2159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03500" y="215900"/>
                                    <a:ext cx="255839" cy="2558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3556000" y="6223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556000" y="16510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3556000" y="26543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62200" y="36576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206500" y="36576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15900" y="30480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90500" y="18161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03200" y="8382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90500" y="1905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ctagon 19"/>
                                <wps:cNvSpPr/>
                                <wps:spPr>
                                  <a:xfrm>
                                    <a:off x="1206501" y="190500"/>
                                    <a:ext cx="254000" cy="281239"/>
                                  </a:xfrm>
                                  <a:prstGeom prst="oct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0"/>
                                  <a:ext cx="1587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2                  1            14         13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7700"/>
                                  <a:ext cx="177800" cy="1432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P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P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0" y="2603500"/>
                                  <a:ext cx="80633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7                       9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0" y="508000"/>
                                  <a:ext cx="173355" cy="151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Pr="00894AC1" w:rsidRDefault="00894AC1" w:rsidP="00894AC1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Pr="00894AC1" w:rsidRDefault="00894AC1" w:rsidP="00894AC1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894AC1" w:rsidRDefault="00894AC1" w:rsidP="00894AC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1206500" y="1634674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7087" y="1498600"/>
                                <a:ext cx="355600" cy="14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AC1" w:rsidRPr="00894AC1" w:rsidRDefault="00D17261" w:rsidP="00894AC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300" y="2273300"/>
                              <a:ext cx="32085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5389" w:rsidRPr="00D17261" w:rsidRDefault="00D17261" w:rsidP="00905389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D17261">
                                  <w:rPr>
                                    <w:b/>
                                    <w:sz w:val="14"/>
                                  </w:rPr>
                                  <w:t>CD</w:t>
                                </w:r>
                              </w:p>
                              <w:p w:rsidR="00D17261" w:rsidRPr="00D17261" w:rsidRDefault="00D17261" w:rsidP="00905389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D17261">
                                  <w:rPr>
                                    <w:b/>
                                    <w:sz w:val="14"/>
                                  </w:rPr>
                                  <w:t>4082B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0"/>
                            <a:ext cx="3302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261" w:rsidRDefault="00D17261" w:rsidP="00D172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107.2pt;margin-top:11.15pt;width:278.65pt;height:273.15pt;z-index:251702272" coordsize="35388,3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">
                <v:shape id="Text Box 5" o:spid="_x0000_s1028" type="#_x0000_t202" style="position:absolute;top:18669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905389" w:rsidRDefault="00905389" w:rsidP="0090538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group id="Group 4" o:spid="_x0000_s1029" style="position:absolute;left:6985;top:6604;width:28403;height:28086" coordsize="28403,2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1" o:spid="_x0000_s1030" style="position:absolute;width:28403;height:28086" coordsize="28403,2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8" o:spid="_x0000_s1031" style="position:absolute;width:28403;height:28086" coordsize="28403,2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 21" o:spid="_x0000_s1032" style="position:absolute;left:2286;top:1524;width:23622;height:23729" coordsize="40386,40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o:lock v:ext="edit" aspectratio="t"/>
                        <v:rect id="Rectangle 20" o:spid="_x0000_s1033" style="position:absolute;width:40386;height:40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/sb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O4P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fv7G7AAAA2wAAAA8AAAAAAAAAAAAAAAAAmAIAAGRycy9kb3ducmV2Lnht&#10;bFBLBQYAAAAABAAEAPUAAACAAwAAAAA=&#10;" fillcolor="white [3201]" strokecolor="black [3200]">
                          <v:path arrowok="t"/>
                          <o:lock v:ext="edit" aspectratio="t"/>
                        </v:rect>
                        <v:rect id="Rectangle 8" o:spid="_x0000_s1034" style="position:absolute;left:19685;top:215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    <v:rect id="Rectangle 9" o:spid="_x0000_s1035" style="position:absolute;left:26035;top:2159;width:2558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YqsIA&#10;AADaAAAADwAAAGRycy9kb3ducmV2LnhtbESPQYvCMBSE74L/ITzBm6Z6cNdqWkQRvOzBVj0/mmdb&#10;bF5KE2vdX79ZWNjjMDPfMNt0MI3oqXO1ZQWLeQSCuLC65lLBJT/OPkE4j6yxsUwK3uQgTcajLcba&#10;vvhMfeZLESDsYlRQed/GUrqiIoNublvi4N1tZ9AH2ZVSd/gKcNPIZRStpMGaw0KFLe0rKh7Z0yiQ&#10;X2V/2x2yj8zm57W7LvMDPr6Vmk6G3QaEp8H/h//aJ61gDb9Xwg2Q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BiqwgAAANoAAAAPAAAAAAAAAAAAAAAAAJgCAABkcnMvZG93&#10;bnJldi54bWxQSwUGAAAAAAQABAD1AAAAhwMAAAAA&#10;" fillcolor="window" strokecolor="windowText">
                          <v:path arrowok="t"/>
                          <o:lock v:ext="edit" aspectratio="t"/>
                        </v:rect>
                        <v:rect id="Rectangle 10" o:spid="_x0000_s1036" style="position:absolute;left:35560;top:622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7" style="position:absolute;left:35560;top:1651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38" style="position:absolute;left:35560;top:2654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39" style="position:absolute;left:23622;top:3657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0" style="position:absolute;left:12065;top:3657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1" style="position:absolute;left:2159;top:3048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2" style="position:absolute;left:1905;top:1816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3" style="position:absolute;left:2032;top:838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4" style="position:absolute;left:1905;top:1905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19" o:spid="_x0000_s1045" type="#_x0000_t10" style="position:absolute;left:12065;top:1905;width:2540;height:2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Rxr8A&#10;AADbAAAADwAAAGRycy9kb3ducmV2LnhtbERPTYvCMBC9C/sfwix403Q9SK1GcXcR9GgVz0MzNtVm&#10;Upq01n+/WRC8zeN9zmoz2Fr01PrKsYKvaQKCuHC64lLB+bSbpCB8QNZYOyYFT/KwWX+MVphp9+Aj&#10;9XkoRQxhn6ECE0KTSekLQxb91DXEkbu61mKIsC2lbvERw20tZ0kylxYrjg0GG/oxVNzzzipIO86r&#10;Q3m5buff/S01+rTLD79KjT+H7RJEoCG8xS/3Xsf5C/j/JR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lHGvwAAANsAAAAPAAAAAAAAAAAAAAAAAJgCAABkcnMvZG93bnJl&#10;di54bWxQSwUGAAAAAAQABAD1AAAAhAMAAAAA&#10;" fillcolor="white [3201]" strokecolor="black [3200]"/>
                      </v:group>
                      <v:shape id="Text Box 24" o:spid="_x0000_s1046" type="#_x0000_t202" style="position:absolute;left:4191;width:1587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2                  1            14         13</w:t>
                              </w:r>
                            </w:p>
                          </w:txbxContent>
                        </v:textbox>
                      </v:shape>
                      <v:shape id="Text Box 25" o:spid="_x0000_s1047" type="#_x0000_t202" style="position:absolute;top:6477;width:1778;height:14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Pr="00894AC1" w:rsidRDefault="00894AC1" w:rsidP="00894AC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Pr="00894AC1" w:rsidRDefault="00894AC1" w:rsidP="00894AC1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position:absolute;left:9525;top:26035;width:806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7                       9</w:t>
                              </w:r>
                            </w:p>
                          </w:txbxContent>
                        </v:textbox>
                      </v:shape>
                      <v:shape id="Text Box 27" o:spid="_x0000_s1049" type="#_x0000_t202" style="position:absolute;left:26670;top:5080;width:1733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Pr="00894AC1" w:rsidRDefault="00894AC1" w:rsidP="00894AC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Pr="00894AC1" w:rsidRDefault="00894AC1" w:rsidP="00894AC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94AC1" w:rsidRDefault="00894AC1" w:rsidP="00894A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50" type="#_x0000_t32" style="position:absolute;left:12065;top:16346;width:0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  <v:stroke endarrow="open"/>
                    </v:shape>
                    <v:shape id="Text Box 30" o:spid="_x0000_s1051" type="#_x0000_t202" style="position:absolute;left:10370;top:14986;width:355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894AC1" w:rsidRPr="00894AC1" w:rsidRDefault="00D17261" w:rsidP="00894A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</v:group>
                  <v:shape id="Text Box 7" o:spid="_x0000_s1052" type="#_x0000_t202" style="position:absolute;left:11303;top:22733;width:320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905389" w:rsidRPr="00D17261" w:rsidRDefault="00D17261" w:rsidP="00905389">
                          <w:pPr>
                            <w:rPr>
                              <w:b/>
                              <w:sz w:val="14"/>
                            </w:rPr>
                          </w:pPr>
                          <w:r w:rsidRPr="00D17261">
                            <w:rPr>
                              <w:b/>
                              <w:sz w:val="14"/>
                            </w:rPr>
                            <w:t>CD</w:t>
                          </w:r>
                        </w:p>
                        <w:p w:rsidR="00D17261" w:rsidRPr="00D17261" w:rsidRDefault="00D17261" w:rsidP="00905389">
                          <w:pPr>
                            <w:rPr>
                              <w:b/>
                              <w:sz w:val="14"/>
                            </w:rPr>
                          </w:pPr>
                          <w:r w:rsidRPr="00D17261">
                            <w:rPr>
                              <w:b/>
                              <w:sz w:val="14"/>
                            </w:rPr>
                            <w:t>4082B</w:t>
                          </w:r>
                        </w:p>
                      </w:txbxContent>
                    </v:textbox>
                  </v:shape>
                </v:group>
                <v:shape id="Text Box 3" o:spid="_x0000_s1053" type="#_x0000_t202" style="position:absolute;left:20828;width:330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17261" w:rsidRDefault="00D17261" w:rsidP="00D1726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F4972">
        <w:rPr>
          <w:b/>
          <w:sz w:val="24"/>
        </w:rPr>
        <w:t>V</w:t>
      </w:r>
      <w:r w:rsidR="00FF4972" w:rsidRPr="00FF4972">
        <w:rPr>
          <w:b/>
          <w:sz w:val="24"/>
          <w:vertAlign w:val="subscript"/>
        </w:rPr>
        <w:t>DD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7261">
        <w:rPr>
          <w:b/>
          <w:sz w:val="24"/>
        </w:rPr>
        <w:t>CD4082B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F4972">
        <w:rPr>
          <w:b/>
          <w:sz w:val="28"/>
          <w:szCs w:val="28"/>
        </w:rPr>
        <w:t>5</w:t>
      </w:r>
      <w:r w:rsidR="005D4CBF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F4972">
        <w:rPr>
          <w:b/>
          <w:sz w:val="28"/>
          <w:szCs w:val="28"/>
        </w:rPr>
        <w:t>5</w:t>
      </w:r>
      <w:r w:rsidR="00A4307C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17261">
        <w:rPr>
          <w:b/>
          <w:noProof/>
          <w:sz w:val="28"/>
          <w:szCs w:val="28"/>
        </w:rPr>
        <w:t>2/14/17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F4972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F4972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FF4972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F4972">
        <w:rPr>
          <w:b/>
          <w:sz w:val="28"/>
        </w:rPr>
        <w:t>CD4082B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D4CB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AC1"/>
    <w:rsid w:val="00896EC3"/>
    <w:rsid w:val="008A5F53"/>
    <w:rsid w:val="008B0526"/>
    <w:rsid w:val="008D1CC6"/>
    <w:rsid w:val="008F4E6F"/>
    <w:rsid w:val="00905389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7261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497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B9D2-21E6-4C32-B559-40E4E054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20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2017-02-14T16:17:00Z</dcterms:created>
  <dcterms:modified xsi:type="dcterms:W3CDTF">2017-02-14T19:04:00Z</dcterms:modified>
</cp:coreProperties>
</file>